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4D0039" w:rsidRDefault="004D0039" w:rsidP="0037795C">
      <w:pPr>
        <w:tabs>
          <w:tab w:val="left" w:pos="1080"/>
        </w:tabs>
        <w:ind w:right="3119"/>
        <w:jc w:val="both"/>
      </w:pPr>
    </w:p>
    <w:p w:rsidR="0037795C" w:rsidRPr="00DF06B9" w:rsidRDefault="00004749" w:rsidP="0037795C">
      <w:pPr>
        <w:pStyle w:val="Heading1"/>
        <w:rPr>
          <w:bCs w:val="0"/>
          <w:iCs/>
        </w:rPr>
      </w:pPr>
      <w:r>
        <w:rPr>
          <w:bCs w:val="0"/>
          <w:iCs/>
        </w:rPr>
        <w:t>Prijava za</w:t>
      </w:r>
      <w:r w:rsidR="0037795C" w:rsidRPr="00DF06B9">
        <w:rPr>
          <w:bCs w:val="0"/>
          <w:iCs/>
        </w:rPr>
        <w:t xml:space="preserve"> sudjelovanje na </w:t>
      </w:r>
      <w:r w:rsidR="0037795C">
        <w:rPr>
          <w:bCs w:val="0"/>
          <w:iCs/>
        </w:rPr>
        <w:t>Okrugl</w:t>
      </w:r>
      <w:r>
        <w:rPr>
          <w:bCs w:val="0"/>
          <w:iCs/>
        </w:rPr>
        <w:t>om</w:t>
      </w:r>
      <w:r w:rsidR="0037795C">
        <w:rPr>
          <w:bCs w:val="0"/>
          <w:iCs/>
        </w:rPr>
        <w:t xml:space="preserve"> stol</w:t>
      </w:r>
      <w:r>
        <w:rPr>
          <w:bCs w:val="0"/>
          <w:iCs/>
        </w:rPr>
        <w:t>u</w:t>
      </w:r>
    </w:p>
    <w:p w:rsidR="0037795C" w:rsidRPr="00DF06B9" w:rsidRDefault="0037795C" w:rsidP="0037795C">
      <w:pPr>
        <w:pStyle w:val="Heading1"/>
      </w:pPr>
    </w:p>
    <w:p w:rsidR="0037795C" w:rsidRPr="00DF06B9" w:rsidRDefault="0037795C" w:rsidP="0037795C">
      <w:pPr>
        <w:pStyle w:val="Heading2"/>
        <w:ind w:left="1620" w:right="1691"/>
        <w:jc w:val="center"/>
      </w:pPr>
      <w:bookmarkStart w:id="0" w:name="_GoBack"/>
      <w:r w:rsidRPr="00CB29D4">
        <w:t>„</w:t>
      </w:r>
      <w:proofErr w:type="spellStart"/>
      <w:r w:rsidRPr="00D21467">
        <w:t>Energetski</w:t>
      </w:r>
      <w:proofErr w:type="spellEnd"/>
      <w:r w:rsidRPr="00D21467">
        <w:t xml:space="preserve"> </w:t>
      </w:r>
      <w:proofErr w:type="spellStart"/>
      <w:r w:rsidRPr="00D21467">
        <w:t>pregledi</w:t>
      </w:r>
      <w:proofErr w:type="spellEnd"/>
      <w:r w:rsidRPr="00D21467">
        <w:t xml:space="preserve"> u </w:t>
      </w:r>
      <w:proofErr w:type="spellStart"/>
      <w:r w:rsidRPr="00D21467">
        <w:t>velikim</w:t>
      </w:r>
      <w:proofErr w:type="spellEnd"/>
      <w:r w:rsidRPr="00D21467">
        <w:t xml:space="preserve"> </w:t>
      </w:r>
      <w:proofErr w:type="spellStart"/>
      <w:r w:rsidRPr="00D21467">
        <w:t>poduzećima</w:t>
      </w:r>
      <w:proofErr w:type="spellEnd"/>
      <w:r w:rsidRPr="00D21467">
        <w:t xml:space="preserve"> – </w:t>
      </w:r>
      <w:proofErr w:type="spellStart"/>
      <w:r w:rsidRPr="00D21467">
        <w:t>godina</w:t>
      </w:r>
      <w:proofErr w:type="spellEnd"/>
      <w:r w:rsidRPr="00D21467">
        <w:t xml:space="preserve"> dana od </w:t>
      </w:r>
      <w:proofErr w:type="spellStart"/>
      <w:r w:rsidRPr="00D21467">
        <w:t>primjene</w:t>
      </w:r>
      <w:proofErr w:type="spellEnd"/>
      <w:r w:rsidRPr="00D21467">
        <w:t xml:space="preserve"> </w:t>
      </w:r>
      <w:proofErr w:type="spellStart"/>
      <w:r w:rsidRPr="00D21467">
        <w:t>obaveze</w:t>
      </w:r>
      <w:proofErr w:type="spellEnd"/>
      <w:r>
        <w:t>“</w:t>
      </w:r>
    </w:p>
    <w:bookmarkEnd w:id="0"/>
    <w:p w:rsidR="0037795C" w:rsidRPr="005A74F3" w:rsidRDefault="0037795C" w:rsidP="0037795C">
      <w:pPr>
        <w:jc w:val="center"/>
        <w:rPr>
          <w:b/>
        </w:rPr>
      </w:pPr>
    </w:p>
    <w:p w:rsidR="0037795C" w:rsidRPr="00DE22CE" w:rsidRDefault="0037795C" w:rsidP="0037795C">
      <w:pPr>
        <w:jc w:val="center"/>
        <w:rPr>
          <w:b/>
          <w:bCs/>
          <w:iCs/>
        </w:rPr>
      </w:pPr>
      <w:r w:rsidRPr="00DE22CE">
        <w:rPr>
          <w:b/>
          <w:bCs/>
          <w:iCs/>
        </w:rPr>
        <w:t xml:space="preserve">u </w:t>
      </w:r>
      <w:proofErr w:type="spellStart"/>
      <w:r>
        <w:rPr>
          <w:b/>
          <w:bCs/>
          <w:iCs/>
        </w:rPr>
        <w:t>petak</w:t>
      </w:r>
      <w:proofErr w:type="spellEnd"/>
      <w:r>
        <w:rPr>
          <w:b/>
          <w:bCs/>
          <w:iCs/>
        </w:rPr>
        <w:t xml:space="preserve"> 2. </w:t>
      </w:r>
      <w:proofErr w:type="spellStart"/>
      <w:r>
        <w:rPr>
          <w:b/>
          <w:bCs/>
          <w:iCs/>
        </w:rPr>
        <w:t>prosinca</w:t>
      </w:r>
      <w:proofErr w:type="spellEnd"/>
      <w:r w:rsidRPr="00DE22CE">
        <w:rPr>
          <w:b/>
          <w:bCs/>
          <w:iCs/>
        </w:rPr>
        <w:t xml:space="preserve"> 201</w:t>
      </w:r>
      <w:r>
        <w:rPr>
          <w:b/>
          <w:bCs/>
          <w:iCs/>
        </w:rPr>
        <w:t>6</w:t>
      </w:r>
      <w:r w:rsidRPr="00DE22CE">
        <w:rPr>
          <w:b/>
          <w:bCs/>
          <w:iCs/>
        </w:rPr>
        <w:t xml:space="preserve">. </w:t>
      </w:r>
      <w:proofErr w:type="spellStart"/>
      <w:r w:rsidRPr="00DE22CE">
        <w:rPr>
          <w:b/>
          <w:bCs/>
          <w:iCs/>
        </w:rPr>
        <w:t>godine</w:t>
      </w:r>
      <w:proofErr w:type="spellEnd"/>
      <w:r w:rsidRPr="00DE22CE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s </w:t>
      </w:r>
      <w:proofErr w:type="spellStart"/>
      <w:r>
        <w:rPr>
          <w:b/>
          <w:bCs/>
          <w:iCs/>
        </w:rPr>
        <w:t>početkom</w:t>
      </w:r>
      <w:proofErr w:type="spellEnd"/>
      <w:r>
        <w:rPr>
          <w:b/>
          <w:bCs/>
          <w:iCs/>
        </w:rPr>
        <w:t xml:space="preserve"> </w:t>
      </w:r>
      <w:r w:rsidRPr="00DE22CE">
        <w:rPr>
          <w:b/>
          <w:bCs/>
          <w:iCs/>
        </w:rPr>
        <w:t>u 1</w:t>
      </w:r>
      <w:r>
        <w:rPr>
          <w:b/>
          <w:bCs/>
          <w:iCs/>
        </w:rPr>
        <w:t>0</w:t>
      </w:r>
      <w:r w:rsidRPr="00DE22CE">
        <w:rPr>
          <w:b/>
          <w:bCs/>
          <w:iCs/>
        </w:rPr>
        <w:t>,00 sati</w:t>
      </w:r>
    </w:p>
    <w:p w:rsidR="0037795C" w:rsidRDefault="0037795C" w:rsidP="0037795C">
      <w:pPr>
        <w:pStyle w:val="Heading1"/>
        <w:rPr>
          <w:szCs w:val="28"/>
        </w:rPr>
      </w:pPr>
      <w:r>
        <w:t>HGK, Zagreb, Draškovićeva 45, dvorana na 1. katu</w:t>
      </w:r>
    </w:p>
    <w:p w:rsidR="0037795C" w:rsidRPr="00AF5364" w:rsidRDefault="0037795C" w:rsidP="0037795C">
      <w:pPr>
        <w:rPr>
          <w:lang w:val="hr-HR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059"/>
        <w:gridCol w:w="1800"/>
        <w:gridCol w:w="2700"/>
      </w:tblGrid>
      <w:tr w:rsidR="0037795C" w:rsidTr="00DC2F9F">
        <w:trPr>
          <w:cantSplit/>
          <w:trHeight w:hRule="exact" w:val="851"/>
        </w:trPr>
        <w:tc>
          <w:tcPr>
            <w:tcW w:w="675" w:type="dxa"/>
            <w:tcBorders>
              <w:bottom w:val="nil"/>
            </w:tcBorders>
            <w:vAlign w:val="center"/>
          </w:tcPr>
          <w:p w:rsidR="0037795C" w:rsidRPr="0003682A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Sudionik</w:t>
            </w:r>
            <w:r w:rsidRPr="0003682A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2859" w:type="dxa"/>
            <w:gridSpan w:val="2"/>
            <w:tcBorders>
              <w:bottom w:val="nil"/>
            </w:tcBorders>
            <w:vAlign w:val="center"/>
          </w:tcPr>
          <w:p w:rsidR="0037795C" w:rsidRPr="00AD4B38" w:rsidRDefault="0037795C" w:rsidP="00DC2F9F">
            <w:pPr>
              <w:jc w:val="center"/>
              <w:rPr>
                <w:sz w:val="22"/>
                <w:szCs w:val="22"/>
                <w:lang w:val="hr-HR"/>
              </w:rPr>
            </w:pP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37795C" w:rsidRPr="00AD4B38" w:rsidRDefault="0037795C" w:rsidP="00DC2F9F">
            <w:pPr>
              <w:jc w:val="center"/>
              <w:rPr>
                <w:sz w:val="22"/>
                <w:szCs w:val="22"/>
                <w:lang w:val="hr-HR"/>
              </w:rPr>
            </w:pP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7795C" w:rsidTr="00DC2F9F">
        <w:trPr>
          <w:cantSplit/>
          <w:trHeight w:hRule="exact" w:val="207"/>
        </w:trPr>
        <w:tc>
          <w:tcPr>
            <w:tcW w:w="675" w:type="dxa"/>
            <w:tcBorders>
              <w:top w:val="nil"/>
            </w:tcBorders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37795C" w:rsidRDefault="0037795C" w:rsidP="00DC2F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859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7795C" w:rsidRPr="00581F64" w:rsidRDefault="0037795C" w:rsidP="00DC2F9F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</w:t>
            </w:r>
          </w:p>
        </w:tc>
        <w:tc>
          <w:tcPr>
            <w:tcW w:w="2700" w:type="dxa"/>
            <w:tcBorders>
              <w:top w:val="nil"/>
            </w:tcBorders>
            <w:tcMar>
              <w:left w:w="0" w:type="dxa"/>
              <w:right w:w="0" w:type="dxa"/>
            </w:tcMar>
          </w:tcPr>
          <w:p w:rsidR="0037795C" w:rsidRPr="00581F64" w:rsidRDefault="0037795C" w:rsidP="00DC2F9F">
            <w:pPr>
              <w:jc w:val="center"/>
              <w:rPr>
                <w:sz w:val="16"/>
                <w:szCs w:val="16"/>
                <w:lang w:val="hr-HR"/>
              </w:rPr>
            </w:pPr>
            <w:r w:rsidRPr="00581F64">
              <w:rPr>
                <w:sz w:val="16"/>
                <w:szCs w:val="16"/>
                <w:lang w:val="hr-HR"/>
              </w:rPr>
              <w:t>prezime</w:t>
            </w:r>
          </w:p>
        </w:tc>
      </w:tr>
      <w:tr w:rsidR="0037795C" w:rsidRPr="00240E0B" w:rsidTr="00DC2F9F">
        <w:trPr>
          <w:cantSplit/>
          <w:trHeight w:hRule="exact" w:val="855"/>
        </w:trPr>
        <w:tc>
          <w:tcPr>
            <w:tcW w:w="675" w:type="dxa"/>
            <w:vAlign w:val="center"/>
          </w:tcPr>
          <w:p w:rsidR="0037795C" w:rsidRPr="00240E0B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37795C" w:rsidRPr="00240E0B" w:rsidRDefault="0037795C" w:rsidP="00DC2F9F">
            <w:pPr>
              <w:rPr>
                <w:sz w:val="22"/>
                <w:szCs w:val="22"/>
                <w:lang w:val="hr-HR"/>
              </w:rPr>
            </w:pPr>
            <w:r w:rsidRPr="00240E0B">
              <w:rPr>
                <w:sz w:val="22"/>
                <w:szCs w:val="22"/>
                <w:lang w:val="hr-HR"/>
              </w:rPr>
              <w:t>Naziv tvrtke</w:t>
            </w:r>
            <w:r>
              <w:rPr>
                <w:sz w:val="22"/>
                <w:szCs w:val="22"/>
                <w:lang w:val="hr-HR"/>
              </w:rPr>
              <w:t xml:space="preserve"> ili institucije</w:t>
            </w:r>
            <w:r w:rsidRPr="00240E0B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5559" w:type="dxa"/>
            <w:gridSpan w:val="3"/>
            <w:vAlign w:val="center"/>
          </w:tcPr>
          <w:p w:rsidR="0037795C" w:rsidRPr="00240E0B" w:rsidRDefault="0037795C" w:rsidP="00DC2F9F">
            <w:pPr>
              <w:rPr>
                <w:sz w:val="22"/>
                <w:szCs w:val="22"/>
                <w:lang w:val="hr-HR"/>
              </w:rPr>
            </w:pPr>
            <w:r w:rsidRPr="00240E0B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E0B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240E0B">
              <w:rPr>
                <w:sz w:val="22"/>
                <w:szCs w:val="22"/>
                <w:lang w:val="hr-HR"/>
              </w:rPr>
            </w:r>
            <w:r w:rsidRPr="00240E0B">
              <w:rPr>
                <w:sz w:val="22"/>
                <w:szCs w:val="22"/>
                <w:lang w:val="hr-HR"/>
              </w:rPr>
              <w:fldChar w:fldCharType="separate"/>
            </w:r>
            <w:r w:rsidRPr="00240E0B">
              <w:rPr>
                <w:sz w:val="22"/>
                <w:szCs w:val="22"/>
                <w:lang w:val="hr-HR"/>
              </w:rPr>
              <w:t> </w:t>
            </w:r>
            <w:r w:rsidRPr="00240E0B">
              <w:rPr>
                <w:sz w:val="22"/>
                <w:szCs w:val="22"/>
                <w:lang w:val="hr-HR"/>
              </w:rPr>
              <w:t> </w:t>
            </w:r>
            <w:r w:rsidRPr="00240E0B">
              <w:rPr>
                <w:sz w:val="22"/>
                <w:szCs w:val="22"/>
                <w:lang w:val="hr-HR"/>
              </w:rPr>
              <w:t> </w:t>
            </w:r>
            <w:r w:rsidRPr="00240E0B">
              <w:rPr>
                <w:sz w:val="22"/>
                <w:szCs w:val="22"/>
                <w:lang w:val="hr-HR"/>
              </w:rPr>
              <w:t> </w:t>
            </w:r>
            <w:r w:rsidRPr="00240E0B">
              <w:rPr>
                <w:sz w:val="22"/>
                <w:szCs w:val="22"/>
                <w:lang w:val="hr-HR"/>
              </w:rPr>
              <w:t> </w:t>
            </w:r>
            <w:r w:rsidRPr="00240E0B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7795C" w:rsidTr="00DC2F9F">
        <w:trPr>
          <w:cantSplit/>
          <w:trHeight w:hRule="exact" w:val="851"/>
        </w:trPr>
        <w:tc>
          <w:tcPr>
            <w:tcW w:w="675" w:type="dxa"/>
            <w:vAlign w:val="center"/>
          </w:tcPr>
          <w:p w:rsidR="0037795C" w:rsidRPr="0003682A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Poštanski broj i mjesto:</w:t>
            </w:r>
          </w:p>
        </w:tc>
        <w:tc>
          <w:tcPr>
            <w:tcW w:w="1059" w:type="dxa"/>
            <w:vAlign w:val="center"/>
          </w:tcPr>
          <w:p w:rsidR="0037795C" w:rsidRPr="00AD4B38" w:rsidRDefault="0037795C" w:rsidP="00DC2F9F">
            <w:pPr>
              <w:jc w:val="right"/>
              <w:rPr>
                <w:sz w:val="22"/>
                <w:szCs w:val="22"/>
                <w:lang w:val="hr-HR"/>
              </w:rPr>
            </w:pP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4500" w:type="dxa"/>
            <w:gridSpan w:val="2"/>
            <w:vAlign w:val="center"/>
          </w:tcPr>
          <w:p w:rsidR="0037795C" w:rsidRPr="00AD4B38" w:rsidRDefault="0037795C" w:rsidP="00DC2F9F">
            <w:pPr>
              <w:rPr>
                <w:sz w:val="22"/>
                <w:szCs w:val="22"/>
                <w:lang w:val="hr-HR"/>
              </w:rPr>
            </w:pP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7795C" w:rsidTr="00DC2F9F">
        <w:trPr>
          <w:cantSplit/>
          <w:trHeight w:hRule="exact" w:val="207"/>
        </w:trPr>
        <w:tc>
          <w:tcPr>
            <w:tcW w:w="675" w:type="dxa"/>
            <w:tcBorders>
              <w:top w:val="nil"/>
            </w:tcBorders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37795C" w:rsidRDefault="0037795C" w:rsidP="00DC2F9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059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37795C" w:rsidRPr="00581F64" w:rsidRDefault="0037795C" w:rsidP="00DC2F9F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pošt. br.</w:t>
            </w:r>
          </w:p>
        </w:tc>
        <w:tc>
          <w:tcPr>
            <w:tcW w:w="4500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</w:tcPr>
          <w:p w:rsidR="0037795C" w:rsidRPr="00581F64" w:rsidRDefault="0037795C" w:rsidP="00DC2F9F">
            <w:pPr>
              <w:jc w:val="center"/>
              <w:rPr>
                <w:sz w:val="16"/>
                <w:szCs w:val="16"/>
                <w:lang w:val="hr-HR"/>
              </w:rPr>
            </w:pPr>
            <w:r w:rsidRPr="00581F64">
              <w:rPr>
                <w:sz w:val="16"/>
                <w:szCs w:val="16"/>
                <w:lang w:val="hr-HR"/>
              </w:rPr>
              <w:t>mjesto</w:t>
            </w:r>
          </w:p>
        </w:tc>
      </w:tr>
      <w:tr w:rsidR="0037795C" w:rsidTr="00DC2F9F">
        <w:trPr>
          <w:cantSplit/>
          <w:trHeight w:hRule="exact" w:val="738"/>
        </w:trPr>
        <w:tc>
          <w:tcPr>
            <w:tcW w:w="675" w:type="dxa"/>
            <w:vAlign w:val="center"/>
          </w:tcPr>
          <w:p w:rsidR="0037795C" w:rsidRPr="0003682A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37795C" w:rsidRDefault="0037795C" w:rsidP="00DC2F9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Adresa</w:t>
            </w:r>
          </w:p>
        </w:tc>
        <w:tc>
          <w:tcPr>
            <w:tcW w:w="5559" w:type="dxa"/>
            <w:gridSpan w:val="3"/>
            <w:vAlign w:val="center"/>
          </w:tcPr>
          <w:p w:rsidR="0037795C" w:rsidRPr="00AD4B38" w:rsidRDefault="0037795C" w:rsidP="00DC2F9F">
            <w:pPr>
              <w:rPr>
                <w:sz w:val="22"/>
                <w:szCs w:val="22"/>
                <w:lang w:val="hr-HR"/>
              </w:rPr>
            </w:pP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7795C" w:rsidTr="00DC2F9F">
        <w:trPr>
          <w:cantSplit/>
          <w:trHeight w:hRule="exact" w:val="536"/>
        </w:trPr>
        <w:tc>
          <w:tcPr>
            <w:tcW w:w="675" w:type="dxa"/>
            <w:vAlign w:val="center"/>
          </w:tcPr>
          <w:p w:rsidR="0037795C" w:rsidRPr="0003682A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 w:rsidRPr="0003682A">
              <w:rPr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5559" w:type="dxa"/>
            <w:gridSpan w:val="3"/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 w:rsidRPr="0003682A">
              <w:rPr>
                <w:sz w:val="22"/>
                <w:szCs w:val="22"/>
                <w:lang w:val="hr-HR"/>
              </w:rPr>
              <w:t>+385 (0)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7795C" w:rsidTr="00DC2F9F">
        <w:trPr>
          <w:cantSplit/>
          <w:trHeight w:hRule="exact" w:val="530"/>
        </w:trPr>
        <w:tc>
          <w:tcPr>
            <w:tcW w:w="675" w:type="dxa"/>
            <w:vAlign w:val="center"/>
          </w:tcPr>
          <w:p w:rsidR="0037795C" w:rsidRPr="0003682A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 w:rsidRPr="0003682A">
              <w:rPr>
                <w:sz w:val="22"/>
                <w:szCs w:val="22"/>
                <w:lang w:val="hr-HR"/>
              </w:rPr>
              <w:t>Fa</w:t>
            </w:r>
            <w:r>
              <w:rPr>
                <w:sz w:val="22"/>
                <w:szCs w:val="22"/>
                <w:lang w:val="hr-HR"/>
              </w:rPr>
              <w:t>ks</w:t>
            </w:r>
            <w:r w:rsidRPr="0003682A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5559" w:type="dxa"/>
            <w:gridSpan w:val="3"/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 w:rsidRPr="0003682A">
              <w:rPr>
                <w:sz w:val="22"/>
                <w:szCs w:val="22"/>
                <w:lang w:val="hr-HR"/>
              </w:rPr>
              <w:t>+385 (0)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7795C" w:rsidTr="00DC2F9F">
        <w:trPr>
          <w:cantSplit/>
          <w:trHeight w:hRule="exact" w:val="552"/>
        </w:trPr>
        <w:tc>
          <w:tcPr>
            <w:tcW w:w="675" w:type="dxa"/>
            <w:vAlign w:val="center"/>
          </w:tcPr>
          <w:p w:rsidR="0037795C" w:rsidRPr="0003682A" w:rsidRDefault="0037795C" w:rsidP="00DC2F9F">
            <w:pPr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37795C" w:rsidRPr="0003682A" w:rsidRDefault="0037795C" w:rsidP="00DC2F9F">
            <w:pPr>
              <w:rPr>
                <w:sz w:val="22"/>
                <w:szCs w:val="22"/>
                <w:lang w:val="hr-HR"/>
              </w:rPr>
            </w:pPr>
            <w:r w:rsidRPr="0003682A">
              <w:rPr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5559" w:type="dxa"/>
            <w:gridSpan w:val="3"/>
            <w:vAlign w:val="center"/>
          </w:tcPr>
          <w:p w:rsidR="0037795C" w:rsidRPr="00AD4B38" w:rsidRDefault="0037795C" w:rsidP="00DC2F9F">
            <w:pPr>
              <w:rPr>
                <w:sz w:val="22"/>
                <w:szCs w:val="22"/>
                <w:lang w:val="hr-HR"/>
              </w:rPr>
            </w:pPr>
            <w:r w:rsidRPr="00AD4B38">
              <w:rPr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B38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D4B38">
              <w:rPr>
                <w:sz w:val="22"/>
                <w:szCs w:val="22"/>
                <w:lang w:val="hr-HR"/>
              </w:rPr>
            </w:r>
            <w:r w:rsidRPr="00AD4B38">
              <w:rPr>
                <w:sz w:val="22"/>
                <w:szCs w:val="22"/>
                <w:lang w:val="hr-HR"/>
              </w:rPr>
              <w:fldChar w:fldCharType="separate"/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t> </w:t>
            </w:r>
            <w:r w:rsidRPr="00AD4B38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37795C" w:rsidRDefault="0037795C" w:rsidP="003779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2"/>
      </w:tblGrid>
      <w:tr w:rsidR="0037795C" w:rsidRPr="00D66C5E" w:rsidTr="00DC2F9F">
        <w:trPr>
          <w:trHeight w:val="387"/>
        </w:trPr>
        <w:tc>
          <w:tcPr>
            <w:tcW w:w="3862" w:type="dxa"/>
            <w:tcBorders>
              <w:bottom w:val="single" w:sz="4" w:space="0" w:color="auto"/>
            </w:tcBorders>
          </w:tcPr>
          <w:p w:rsidR="0037795C" w:rsidRPr="00D66C5E" w:rsidRDefault="0037795C" w:rsidP="00DC2F9F">
            <w:pPr>
              <w:jc w:val="center"/>
              <w:rPr>
                <w:sz w:val="22"/>
                <w:szCs w:val="22"/>
                <w:lang w:val="hr-HR"/>
              </w:rPr>
            </w:pPr>
            <w:r w:rsidRPr="00D66C5E">
              <w:rPr>
                <w:sz w:val="22"/>
                <w:szCs w:val="22"/>
                <w:u w:val="single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6C5E">
              <w:rPr>
                <w:sz w:val="22"/>
                <w:szCs w:val="22"/>
                <w:u w:val="single"/>
                <w:lang w:val="hr-HR"/>
              </w:rPr>
              <w:instrText xml:space="preserve"> FORMTEXT </w:instrText>
            </w:r>
            <w:r w:rsidRPr="00D66C5E">
              <w:rPr>
                <w:sz w:val="22"/>
                <w:szCs w:val="22"/>
                <w:u w:val="single"/>
                <w:lang w:val="hr-HR"/>
              </w:rPr>
            </w:r>
            <w:r w:rsidRPr="00D66C5E">
              <w:rPr>
                <w:sz w:val="22"/>
                <w:szCs w:val="22"/>
                <w:u w:val="single"/>
                <w:lang w:val="hr-HR"/>
              </w:rPr>
              <w:fldChar w:fldCharType="separate"/>
            </w:r>
            <w:r w:rsidRPr="00D66C5E">
              <w:rPr>
                <w:sz w:val="22"/>
                <w:szCs w:val="22"/>
                <w:u w:val="single"/>
                <w:lang w:val="hr-HR"/>
              </w:rPr>
              <w:t> </w:t>
            </w:r>
            <w:r w:rsidRPr="00D66C5E">
              <w:rPr>
                <w:sz w:val="22"/>
                <w:szCs w:val="22"/>
                <w:u w:val="single"/>
                <w:lang w:val="hr-HR"/>
              </w:rPr>
              <w:t> </w:t>
            </w:r>
            <w:r w:rsidRPr="00D66C5E">
              <w:rPr>
                <w:sz w:val="22"/>
                <w:szCs w:val="22"/>
                <w:u w:val="single"/>
                <w:lang w:val="hr-HR"/>
              </w:rPr>
              <w:t> </w:t>
            </w:r>
            <w:r w:rsidRPr="00D66C5E">
              <w:rPr>
                <w:sz w:val="22"/>
                <w:szCs w:val="22"/>
                <w:u w:val="single"/>
                <w:lang w:val="hr-HR"/>
              </w:rPr>
              <w:t> </w:t>
            </w:r>
            <w:r w:rsidRPr="00D66C5E">
              <w:rPr>
                <w:sz w:val="22"/>
                <w:szCs w:val="22"/>
                <w:u w:val="single"/>
                <w:lang w:val="hr-HR"/>
              </w:rPr>
              <w:t> </w:t>
            </w:r>
            <w:r w:rsidRPr="00D66C5E">
              <w:rPr>
                <w:sz w:val="22"/>
                <w:szCs w:val="22"/>
                <w:u w:val="single"/>
                <w:lang w:val="hr-HR"/>
              </w:rPr>
              <w:fldChar w:fldCharType="end"/>
            </w:r>
          </w:p>
        </w:tc>
      </w:tr>
      <w:tr w:rsidR="0037795C" w:rsidRPr="00D66C5E" w:rsidTr="00DC2F9F">
        <w:trPr>
          <w:trHeight w:hRule="exact" w:val="170"/>
        </w:trPr>
        <w:tc>
          <w:tcPr>
            <w:tcW w:w="3862" w:type="dxa"/>
            <w:tcBorders>
              <w:top w:val="single" w:sz="4" w:space="0" w:color="auto"/>
            </w:tcBorders>
          </w:tcPr>
          <w:p w:rsidR="0037795C" w:rsidRPr="00D66C5E" w:rsidRDefault="0037795C" w:rsidP="00DC2F9F">
            <w:pPr>
              <w:jc w:val="center"/>
              <w:rPr>
                <w:sz w:val="16"/>
                <w:szCs w:val="16"/>
                <w:lang w:val="hr-HR"/>
              </w:rPr>
            </w:pPr>
            <w:r w:rsidRPr="00D66C5E">
              <w:rPr>
                <w:sz w:val="16"/>
                <w:szCs w:val="16"/>
                <w:lang w:val="hr-HR"/>
              </w:rPr>
              <w:t>(mjesto i datum)</w:t>
            </w:r>
          </w:p>
        </w:tc>
      </w:tr>
    </w:tbl>
    <w:p w:rsidR="0037795C" w:rsidRDefault="0037795C" w:rsidP="0037795C">
      <w:pPr>
        <w:rPr>
          <w:sz w:val="20"/>
          <w:szCs w:val="20"/>
          <w:lang w:val="hr-HR"/>
        </w:rPr>
      </w:pPr>
    </w:p>
    <w:p w:rsidR="0037795C" w:rsidRDefault="0037795C" w:rsidP="0037795C">
      <w:pPr>
        <w:rPr>
          <w:sz w:val="20"/>
          <w:szCs w:val="20"/>
          <w:lang w:val="hr-HR"/>
        </w:rPr>
      </w:pPr>
      <w:r w:rsidRPr="0003682A">
        <w:rPr>
          <w:sz w:val="20"/>
          <w:szCs w:val="20"/>
          <w:lang w:val="hr-HR"/>
        </w:rPr>
        <w:t xml:space="preserve">Molimo Vas da popunjeni obrazac pošaljete </w:t>
      </w:r>
      <w:r w:rsidRPr="00581F64">
        <w:rPr>
          <w:sz w:val="20"/>
          <w:szCs w:val="20"/>
          <w:u w:val="single"/>
          <w:lang w:val="hr-HR"/>
        </w:rPr>
        <w:t xml:space="preserve">u elektroničkom obliku u </w:t>
      </w:r>
      <w:r w:rsidRPr="00236C4E">
        <w:rPr>
          <w:b/>
          <w:sz w:val="20"/>
          <w:szCs w:val="20"/>
          <w:u w:val="single"/>
          <w:lang w:val="hr-HR"/>
        </w:rPr>
        <w:t>MS Wordu</w:t>
      </w:r>
      <w:r w:rsidRPr="00581F64">
        <w:rPr>
          <w:sz w:val="20"/>
          <w:szCs w:val="20"/>
          <w:u w:val="single"/>
          <w:lang w:val="hr-HR"/>
        </w:rPr>
        <w:t xml:space="preserve"> kao privitak</w:t>
      </w:r>
      <w:r>
        <w:rPr>
          <w:sz w:val="20"/>
          <w:szCs w:val="20"/>
          <w:lang w:val="hr-HR"/>
        </w:rPr>
        <w:t xml:space="preserve"> </w:t>
      </w:r>
      <w:r w:rsidRPr="0003682A">
        <w:rPr>
          <w:bCs/>
          <w:sz w:val="20"/>
          <w:szCs w:val="20"/>
          <w:lang w:val="hr-HR"/>
        </w:rPr>
        <w:t>najkasnije</w:t>
      </w:r>
      <w:r w:rsidRPr="0003682A">
        <w:rPr>
          <w:b/>
          <w:sz w:val="20"/>
          <w:szCs w:val="20"/>
          <w:lang w:val="hr-HR"/>
        </w:rPr>
        <w:t xml:space="preserve"> do</w:t>
      </w:r>
      <w:r>
        <w:rPr>
          <w:b/>
          <w:sz w:val="20"/>
          <w:szCs w:val="20"/>
          <w:lang w:val="hr-HR"/>
        </w:rPr>
        <w:t xml:space="preserve"> 1</w:t>
      </w:r>
      <w:r w:rsidRPr="0003682A">
        <w:rPr>
          <w:b/>
          <w:sz w:val="20"/>
          <w:szCs w:val="20"/>
          <w:lang w:val="hr-HR"/>
        </w:rPr>
        <w:t xml:space="preserve">. </w:t>
      </w:r>
      <w:r>
        <w:rPr>
          <w:b/>
          <w:sz w:val="20"/>
          <w:szCs w:val="20"/>
          <w:lang w:val="hr-HR"/>
        </w:rPr>
        <w:t>prosinca</w:t>
      </w:r>
      <w:r w:rsidRPr="0003682A">
        <w:rPr>
          <w:b/>
          <w:sz w:val="20"/>
          <w:szCs w:val="20"/>
          <w:lang w:val="hr-HR"/>
        </w:rPr>
        <w:t xml:space="preserve"> 20</w:t>
      </w:r>
      <w:r>
        <w:rPr>
          <w:b/>
          <w:sz w:val="20"/>
          <w:szCs w:val="20"/>
          <w:lang w:val="hr-HR"/>
        </w:rPr>
        <w:t>16</w:t>
      </w:r>
      <w:r w:rsidRPr="0003682A">
        <w:rPr>
          <w:b/>
          <w:sz w:val="20"/>
          <w:szCs w:val="20"/>
          <w:lang w:val="hr-HR"/>
        </w:rPr>
        <w:t>.</w:t>
      </w:r>
      <w:r w:rsidRPr="0003682A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do 11 sati </w:t>
      </w:r>
      <w:r w:rsidRPr="00240E0B">
        <w:rPr>
          <w:sz w:val="20"/>
          <w:szCs w:val="20"/>
          <w:lang w:val="hr-HR"/>
        </w:rPr>
        <w:t xml:space="preserve">na e-mail: </w:t>
      </w:r>
      <w:r>
        <w:rPr>
          <w:sz w:val="20"/>
          <w:szCs w:val="20"/>
          <w:lang w:val="hr-HR"/>
        </w:rPr>
        <w:t>kstih@hgk.hr.</w:t>
      </w:r>
    </w:p>
    <w:p w:rsidR="0037795C" w:rsidRDefault="0037795C" w:rsidP="0037795C">
      <w:pPr>
        <w:rPr>
          <w:sz w:val="20"/>
          <w:szCs w:val="20"/>
          <w:lang w:val="hr-HR"/>
        </w:rPr>
      </w:pPr>
    </w:p>
    <w:p w:rsidR="0037795C" w:rsidRPr="00581F64" w:rsidRDefault="0037795C" w:rsidP="0037795C">
      <w:pPr>
        <w:rPr>
          <w:lang w:val="hr-HR"/>
        </w:rPr>
      </w:pPr>
      <w:r>
        <w:rPr>
          <w:sz w:val="20"/>
          <w:szCs w:val="20"/>
          <w:lang w:val="hr-HR"/>
        </w:rPr>
        <w:t>Dodatne informacije na tel. 01 4606 758 ili 01 4606 705</w:t>
      </w:r>
    </w:p>
    <w:p w:rsidR="0037795C" w:rsidRDefault="0037795C" w:rsidP="0037795C">
      <w:pPr>
        <w:tabs>
          <w:tab w:val="left" w:pos="1080"/>
        </w:tabs>
        <w:ind w:right="3119"/>
        <w:jc w:val="both"/>
      </w:pPr>
    </w:p>
    <w:sectPr w:rsidR="0037795C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77" w:rsidRDefault="001E0077">
      <w:r>
        <w:separator/>
      </w:r>
    </w:p>
  </w:endnote>
  <w:endnote w:type="continuationSeparator" w:id="0">
    <w:p w:rsidR="001E0077" w:rsidRDefault="001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774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77" w:rsidRDefault="001E0077">
      <w:r>
        <w:separator/>
      </w:r>
    </w:p>
  </w:footnote>
  <w:footnote w:type="continuationSeparator" w:id="0">
    <w:p w:rsidR="001E0077" w:rsidRDefault="001E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4E" w:rsidRDefault="001E007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4151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energetiku_i_zastitu_okolisa_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4E" w:rsidRDefault="001E007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4150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energetiku_i_zastitu_okolisa_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4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xIvAUjv5bf3OC7m0OzfJCGuLlQePBmFkTwnUmqZ6/liQf+tOvHJ5Oh38uokMqk4QXvsoOWE9OFoGFjNOFmQQ==" w:salt="xzx6RAJEdbFWAb9RSWW4H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5C"/>
    <w:rsid w:val="00004749"/>
    <w:rsid w:val="00090E8D"/>
    <w:rsid w:val="000C5816"/>
    <w:rsid w:val="001E0077"/>
    <w:rsid w:val="001F00E4"/>
    <w:rsid w:val="0037795C"/>
    <w:rsid w:val="00403616"/>
    <w:rsid w:val="004D0039"/>
    <w:rsid w:val="004F2567"/>
    <w:rsid w:val="005503E7"/>
    <w:rsid w:val="00561648"/>
    <w:rsid w:val="0057419E"/>
    <w:rsid w:val="005A2EA8"/>
    <w:rsid w:val="006A34DC"/>
    <w:rsid w:val="006F64ED"/>
    <w:rsid w:val="008A68E0"/>
    <w:rsid w:val="00937DE9"/>
    <w:rsid w:val="00975D92"/>
    <w:rsid w:val="00AB774E"/>
    <w:rsid w:val="00AE7F5C"/>
    <w:rsid w:val="00B01A72"/>
    <w:rsid w:val="00BF4F48"/>
    <w:rsid w:val="00C56A61"/>
    <w:rsid w:val="00C80234"/>
    <w:rsid w:val="00CD51D8"/>
    <w:rsid w:val="00D268A3"/>
    <w:rsid w:val="00E07699"/>
    <w:rsid w:val="00EA4118"/>
    <w:rsid w:val="00F32E6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F48B87-4B73-4D4B-8F72-78E69163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7795C"/>
    <w:rPr>
      <w:rFonts w:ascii="Arial" w:eastAsia="Times New Roman" w:hAnsi="Arial" w:cs="Arial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qFormat/>
    <w:rsid w:val="0037795C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37795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4D00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7795C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7795C"/>
    <w:rPr>
      <w:rFonts w:ascii="Arial" w:eastAsia="Times New Roman" w:hAnsi="Arial" w:cs="Arial"/>
      <w:b/>
      <w:bCs/>
      <w:i/>
      <w:iCs/>
      <w:sz w:val="28"/>
      <w:szCs w:val="28"/>
      <w:lang w:val="en-AU" w:eastAsia="zh-CN"/>
    </w:rPr>
  </w:style>
  <w:style w:type="table" w:styleId="TableGrid">
    <w:name w:val="Table Grid"/>
    <w:basedOn w:val="TableNormal"/>
    <w:rsid w:val="0037795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ih\Documents\Custom%20Office%20Templates\Energetika_HR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Energetika_HRV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HGK-Stih</dc:creator>
  <cp:keywords/>
  <cp:lastModifiedBy>Nina Suman</cp:lastModifiedBy>
  <cp:revision>2</cp:revision>
  <cp:lastPrinted>1899-12-31T23:00:00Z</cp:lastPrinted>
  <dcterms:created xsi:type="dcterms:W3CDTF">2016-11-24T15:55:00Z</dcterms:created>
  <dcterms:modified xsi:type="dcterms:W3CDTF">2016-11-24T15:55:00Z</dcterms:modified>
  <cp:category>Memorandum</cp:category>
</cp:coreProperties>
</file>